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93" w:type="dxa"/>
        <w:tblLook w:val="04A0" w:firstRow="1" w:lastRow="0" w:firstColumn="1" w:lastColumn="0" w:noHBand="0" w:noVBand="1"/>
      </w:tblPr>
      <w:tblGrid>
        <w:gridCol w:w="5544"/>
        <w:gridCol w:w="2962"/>
        <w:gridCol w:w="1966"/>
        <w:gridCol w:w="1469"/>
        <w:gridCol w:w="1376"/>
        <w:gridCol w:w="993"/>
      </w:tblGrid>
      <w:tr w:rsidR="005900F0" w:rsidRPr="005900F0" w:rsidTr="00FA373D">
        <w:trPr>
          <w:trHeight w:val="854"/>
        </w:trPr>
        <w:tc>
          <w:tcPr>
            <w:tcW w:w="1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900F0" w:rsidRPr="005900F0" w:rsidRDefault="005900F0" w:rsidP="005900F0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Community Radiology Providers</w:t>
            </w:r>
          </w:p>
        </w:tc>
      </w:tr>
      <w:tr w:rsidR="00585264" w:rsidRPr="005900F0" w:rsidTr="00010548">
        <w:trPr>
          <w:trHeight w:val="44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00F0" w:rsidRPr="005900F0" w:rsidRDefault="005900F0" w:rsidP="004C259A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900F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Provider Name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00F0" w:rsidRPr="005900F0" w:rsidRDefault="005900F0" w:rsidP="004C259A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900F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00F0" w:rsidRPr="005900F0" w:rsidRDefault="005900F0" w:rsidP="004C259A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900F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City/Town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00F0" w:rsidRPr="005900F0" w:rsidRDefault="005900F0" w:rsidP="004C259A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900F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00F0" w:rsidRPr="005900F0" w:rsidRDefault="005900F0" w:rsidP="004C259A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900F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Ultrasound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00F0" w:rsidRPr="005900F0" w:rsidRDefault="005900F0" w:rsidP="004C259A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900F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X- Ray</w:t>
            </w:r>
          </w:p>
        </w:tc>
      </w:tr>
      <w:tr w:rsidR="00010548" w:rsidRPr="005900F0" w:rsidTr="00010548">
        <w:trPr>
          <w:trHeight w:val="449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010548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010548" w:rsidRPr="005900F0" w:rsidTr="00010548">
        <w:trPr>
          <w:trHeight w:val="449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010548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F0" w:rsidRPr="005900F0" w:rsidRDefault="005900F0" w:rsidP="005900F0">
            <w:pPr>
              <w:spacing w:after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010548" w:rsidRPr="005900F0" w:rsidTr="00010548">
        <w:trPr>
          <w:trHeight w:val="5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5900F0">
              <w:rPr>
                <w:rFonts w:asciiTheme="minorHAnsi" w:eastAsia="Times New Roman" w:hAnsiTheme="minorHAnsi" w:cs="Arial"/>
                <w:b/>
                <w:bCs/>
              </w:rPr>
              <w:t>Hamilton Radiology Limited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Gate 2, 11 Thackeray Street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Hamilton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07 839 4909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</w:tr>
      <w:tr w:rsidR="00FA373D" w:rsidRPr="005900F0" w:rsidTr="00010548">
        <w:trPr>
          <w:trHeight w:val="5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proofErr w:type="spellStart"/>
            <w:r w:rsidRPr="005900F0">
              <w:rPr>
                <w:rFonts w:asciiTheme="minorHAnsi" w:eastAsia="Times New Roman" w:hAnsiTheme="minorHAnsi" w:cs="Arial"/>
                <w:b/>
                <w:bCs/>
              </w:rPr>
              <w:t>Medex</w:t>
            </w:r>
            <w:proofErr w:type="spellEnd"/>
            <w:r w:rsidRPr="005900F0">
              <w:rPr>
                <w:rFonts w:asciiTheme="minorHAnsi" w:eastAsia="Times New Roman" w:hAnsiTheme="minorHAnsi" w:cs="Arial"/>
                <w:b/>
                <w:bCs/>
              </w:rPr>
              <w:t xml:space="preserve"> Radiology Limited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126 Eleventh Avenue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Tauranga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07 578 9912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</w:tr>
      <w:tr w:rsidR="00FA373D" w:rsidRPr="005900F0" w:rsidTr="00010548">
        <w:trPr>
          <w:trHeight w:val="390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5900F0">
              <w:rPr>
                <w:rFonts w:asciiTheme="minorHAnsi" w:eastAsia="Times New Roman" w:hAnsiTheme="minorHAnsi" w:cs="Arial"/>
                <w:b/>
                <w:bCs/>
              </w:rPr>
              <w:t>Pacific Radiology Group Limit</w:t>
            </w:r>
            <w:bookmarkStart w:id="0" w:name="_GoBack"/>
            <w:bookmarkEnd w:id="0"/>
            <w:r w:rsidRPr="005900F0">
              <w:rPr>
                <w:rFonts w:asciiTheme="minorHAnsi" w:eastAsia="Times New Roman" w:hAnsiTheme="minorHAnsi" w:cs="Arial"/>
                <w:b/>
                <w:bCs/>
              </w:rPr>
              <w:t>ed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 xml:space="preserve">21 Von </w:t>
            </w:r>
            <w:proofErr w:type="spellStart"/>
            <w:r w:rsidRPr="005900F0">
              <w:rPr>
                <w:rFonts w:asciiTheme="minorHAnsi" w:eastAsia="Times New Roman" w:hAnsiTheme="minorHAnsi" w:cs="Arial"/>
              </w:rPr>
              <w:t>Tempsky</w:t>
            </w:r>
            <w:proofErr w:type="spellEnd"/>
            <w:r w:rsidRPr="005900F0">
              <w:rPr>
                <w:rFonts w:asciiTheme="minorHAnsi" w:eastAsia="Times New Roman" w:hAnsiTheme="minorHAnsi" w:cs="Arial"/>
              </w:rPr>
              <w:t xml:space="preserve"> Street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Hamilton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07 834 3530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</w:tr>
      <w:tr w:rsidR="00FA373D" w:rsidRPr="005900F0" w:rsidTr="00010548">
        <w:trPr>
          <w:trHeight w:val="39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color w:val="000000"/>
              </w:rPr>
            </w:pPr>
            <w:r w:rsidRPr="005900F0">
              <w:rPr>
                <w:rFonts w:asciiTheme="minorHAnsi" w:eastAsia="Times New Roman" w:hAnsiTheme="minorHAnsi" w:cs="Arial"/>
                <w:color w:val="000000"/>
              </w:rPr>
              <w:t xml:space="preserve">35 </w:t>
            </w:r>
            <w:proofErr w:type="spellStart"/>
            <w:r w:rsidRPr="005900F0">
              <w:rPr>
                <w:rFonts w:asciiTheme="minorHAnsi" w:eastAsia="Times New Roman" w:hAnsiTheme="minorHAnsi" w:cs="Arial"/>
                <w:color w:val="000000"/>
              </w:rPr>
              <w:t>Pambroke</w:t>
            </w:r>
            <w:proofErr w:type="spellEnd"/>
            <w:r w:rsidRPr="005900F0">
              <w:rPr>
                <w:rFonts w:asciiTheme="minorHAnsi" w:eastAsia="Times New Roman" w:hAnsiTheme="minorHAnsi" w:cs="Arial"/>
                <w:color w:val="000000"/>
              </w:rPr>
              <w:t xml:space="preserve"> Stree</w:t>
            </w:r>
            <w:r w:rsidR="00FA373D" w:rsidRPr="00A31908">
              <w:rPr>
                <w:rFonts w:asciiTheme="minorHAnsi" w:eastAsia="Times New Roman" w:hAnsiTheme="minorHAnsi" w:cs="Arial"/>
                <w:color w:val="000000"/>
              </w:rPr>
              <w:t>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Hamilton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07 834 0000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</w:tr>
      <w:tr w:rsidR="00FA373D" w:rsidRPr="005900F0" w:rsidTr="00010548">
        <w:trPr>
          <w:trHeight w:val="436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color w:val="000000"/>
              </w:rPr>
            </w:pPr>
            <w:r w:rsidRPr="005900F0">
              <w:rPr>
                <w:rFonts w:asciiTheme="minorHAnsi" w:eastAsia="Times New Roman" w:hAnsiTheme="minorHAnsi" w:cs="Arial"/>
                <w:color w:val="000000"/>
              </w:rPr>
              <w:t>6 Avalon Dr</w:t>
            </w:r>
            <w:r w:rsidR="00FA373D" w:rsidRPr="00A31908">
              <w:rPr>
                <w:rFonts w:asciiTheme="minorHAnsi" w:eastAsia="Times New Roman" w:hAnsiTheme="minorHAnsi" w:cs="Arial"/>
                <w:color w:val="000000"/>
              </w:rPr>
              <w:t>ive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Hamilton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07 847 5753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</w:tr>
      <w:tr w:rsidR="00FA373D" w:rsidRPr="005900F0" w:rsidTr="00010548">
        <w:trPr>
          <w:trHeight w:val="4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5900F0">
              <w:rPr>
                <w:rFonts w:asciiTheme="minorHAnsi" w:eastAsia="Times New Roman" w:hAnsiTheme="minorHAnsi" w:cs="Arial"/>
                <w:b/>
                <w:bCs/>
              </w:rPr>
              <w:t>River Radiology Limited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30 Hood Street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Hamilton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07 839 1800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</w:tr>
      <w:tr w:rsidR="00010548" w:rsidRPr="005900F0" w:rsidTr="00010548">
        <w:trPr>
          <w:trHeight w:val="7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5900F0">
              <w:rPr>
                <w:rFonts w:asciiTheme="minorHAnsi" w:eastAsia="Times New Roman" w:hAnsiTheme="minorHAnsi" w:cs="Arial"/>
                <w:b/>
                <w:bCs/>
              </w:rPr>
              <w:t>The Mercury Bay Community Radiology and Health Trust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18 Coghill St</w:t>
            </w:r>
            <w:r w:rsidR="00FA373D" w:rsidRPr="00A31908">
              <w:rPr>
                <w:rFonts w:asciiTheme="minorHAnsi" w:eastAsia="Times New Roman" w:hAnsiTheme="minorHAnsi" w:cs="Arial"/>
              </w:rPr>
              <w:t>reet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proofErr w:type="spellStart"/>
            <w:r w:rsidRPr="005900F0">
              <w:rPr>
                <w:rFonts w:asciiTheme="minorHAnsi" w:eastAsia="Times New Roman" w:hAnsiTheme="minorHAnsi" w:cs="Arial"/>
              </w:rPr>
              <w:t>Whitianga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07 866 5973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</w:tr>
      <w:tr w:rsidR="00FA373D" w:rsidRPr="005900F0" w:rsidTr="00010548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r w:rsidRPr="005900F0">
              <w:rPr>
                <w:rFonts w:asciiTheme="minorHAnsi" w:eastAsia="Times New Roman" w:hAnsiTheme="minorHAnsi" w:cs="Arial"/>
                <w:b/>
                <w:bCs/>
              </w:rPr>
              <w:t>The Ultrasound Clinic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color w:val="000000"/>
              </w:rPr>
            </w:pPr>
            <w:r w:rsidRPr="005900F0">
              <w:rPr>
                <w:rFonts w:asciiTheme="minorHAnsi" w:eastAsia="Times New Roman" w:hAnsiTheme="minorHAnsi" w:cs="Arial"/>
                <w:color w:val="000000"/>
              </w:rPr>
              <w:t xml:space="preserve">440 </w:t>
            </w:r>
            <w:proofErr w:type="spellStart"/>
            <w:r w:rsidRPr="005900F0">
              <w:rPr>
                <w:rFonts w:asciiTheme="minorHAnsi" w:eastAsia="Times New Roman" w:hAnsiTheme="minorHAnsi" w:cs="Arial"/>
                <w:color w:val="000000"/>
              </w:rPr>
              <w:t>Anglesea</w:t>
            </w:r>
            <w:proofErr w:type="spellEnd"/>
            <w:r w:rsidRPr="005900F0">
              <w:rPr>
                <w:rFonts w:asciiTheme="minorHAnsi" w:eastAsia="Times New Roman" w:hAnsiTheme="minorHAnsi" w:cs="Arial"/>
                <w:color w:val="000000"/>
              </w:rPr>
              <w:t xml:space="preserve"> Street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Hamilton Central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07 929 4151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010548" w:rsidRPr="005900F0" w:rsidTr="0001054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proofErr w:type="spellStart"/>
            <w:r w:rsidRPr="005900F0">
              <w:rPr>
                <w:rFonts w:asciiTheme="minorHAnsi" w:eastAsia="Times New Roman" w:hAnsiTheme="minorHAnsi" w:cs="Arial"/>
                <w:b/>
                <w:bCs/>
              </w:rPr>
              <w:t>Whangamata</w:t>
            </w:r>
            <w:proofErr w:type="spellEnd"/>
            <w:r w:rsidRPr="005900F0">
              <w:rPr>
                <w:rFonts w:asciiTheme="minorHAnsi" w:eastAsia="Times New Roman" w:hAnsiTheme="minorHAnsi" w:cs="Arial"/>
                <w:b/>
                <w:bCs/>
              </w:rPr>
              <w:t xml:space="preserve"> Community Health </w:t>
            </w:r>
            <w:proofErr w:type="spellStart"/>
            <w:r w:rsidRPr="005900F0">
              <w:rPr>
                <w:rFonts w:asciiTheme="minorHAnsi" w:eastAsia="Times New Roman" w:hAnsiTheme="minorHAnsi" w:cs="Arial"/>
                <w:b/>
                <w:bCs/>
              </w:rPr>
              <w:t>Inc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103 Lincoln R</w:t>
            </w:r>
            <w:r w:rsidR="00FA373D" w:rsidRPr="00A31908">
              <w:rPr>
                <w:rFonts w:asciiTheme="minorHAnsi" w:eastAsia="Times New Roman" w:hAnsiTheme="minorHAnsi" w:cs="Arial"/>
              </w:rPr>
              <w:t>oa</w:t>
            </w:r>
            <w:r w:rsidRPr="005900F0">
              <w:rPr>
                <w:rFonts w:asciiTheme="minorHAnsi" w:eastAsia="Times New Roman" w:hAnsiTheme="minorHAnsi" w:cs="Arial"/>
              </w:rPr>
              <w:t>d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proofErr w:type="spellStart"/>
            <w:r w:rsidRPr="005900F0">
              <w:rPr>
                <w:rFonts w:asciiTheme="minorHAnsi" w:eastAsia="Times New Roman" w:hAnsiTheme="minorHAnsi" w:cs="Arial"/>
              </w:rPr>
              <w:t>Whangamata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07 865 8032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</w:tr>
      <w:tr w:rsidR="00FA373D" w:rsidRPr="005900F0" w:rsidTr="00010548">
        <w:trPr>
          <w:trHeight w:val="5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b/>
                <w:bCs/>
              </w:rPr>
            </w:pPr>
            <w:proofErr w:type="spellStart"/>
            <w:r w:rsidRPr="005900F0">
              <w:rPr>
                <w:rFonts w:asciiTheme="minorHAnsi" w:eastAsia="Times New Roman" w:hAnsiTheme="minorHAnsi" w:cs="Arial"/>
                <w:b/>
                <w:bCs/>
              </w:rPr>
              <w:t>Mahoe</w:t>
            </w:r>
            <w:proofErr w:type="spellEnd"/>
            <w:r w:rsidRPr="005900F0">
              <w:rPr>
                <w:rFonts w:asciiTheme="minorHAnsi" w:eastAsia="Times New Roman" w:hAnsiTheme="minorHAnsi" w:cs="Arial"/>
                <w:b/>
                <w:bCs/>
              </w:rPr>
              <w:t xml:space="preserve"> Radiology Services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010548">
            <w:pPr>
              <w:spacing w:after="0"/>
              <w:rPr>
                <w:rFonts w:asciiTheme="minorHAnsi" w:eastAsia="Times New Roman" w:hAnsiTheme="minorHAnsi" w:cs="Arial"/>
                <w:color w:val="000000"/>
              </w:rPr>
            </w:pPr>
            <w:r w:rsidRPr="005900F0">
              <w:rPr>
                <w:rFonts w:asciiTheme="minorHAnsi" w:eastAsia="Times New Roman" w:hAnsiTheme="minorHAnsi" w:cs="Arial"/>
                <w:color w:val="000000"/>
              </w:rPr>
              <w:t>670/4 Cambridge Road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Te Awamutu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5900F0">
              <w:rPr>
                <w:rFonts w:asciiTheme="minorHAnsi" w:eastAsia="Times New Roman" w:hAnsiTheme="minorHAnsi" w:cs="Arial"/>
                <w:color w:val="000000"/>
              </w:rPr>
              <w:t>07 872 0923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00F0" w:rsidRPr="005900F0" w:rsidRDefault="005900F0" w:rsidP="00FA373D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5900F0">
              <w:rPr>
                <w:rFonts w:asciiTheme="minorHAnsi" w:eastAsia="Times New Roman" w:hAnsiTheme="minorHAnsi" w:cs="Arial"/>
              </w:rPr>
              <w:t>Y</w:t>
            </w:r>
          </w:p>
        </w:tc>
      </w:tr>
    </w:tbl>
    <w:p w:rsidR="00E022A3" w:rsidRPr="00E022A3" w:rsidRDefault="00E022A3" w:rsidP="00E022A3"/>
    <w:sectPr w:rsidR="00E022A3" w:rsidRPr="00E022A3" w:rsidSect="005900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F0"/>
    <w:rsid w:val="00010548"/>
    <w:rsid w:val="00013D72"/>
    <w:rsid w:val="00193B85"/>
    <w:rsid w:val="0025124B"/>
    <w:rsid w:val="003B68D7"/>
    <w:rsid w:val="004A2957"/>
    <w:rsid w:val="004C259A"/>
    <w:rsid w:val="00585264"/>
    <w:rsid w:val="005900F0"/>
    <w:rsid w:val="008167F5"/>
    <w:rsid w:val="00997B1B"/>
    <w:rsid w:val="00A31908"/>
    <w:rsid w:val="00AC1064"/>
    <w:rsid w:val="00CA3AC9"/>
    <w:rsid w:val="00E022A3"/>
    <w:rsid w:val="00EB617C"/>
    <w:rsid w:val="00EE3EFA"/>
    <w:rsid w:val="00F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7E6F36E6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Jagpal Benipal</dc:creator>
  <cp:lastModifiedBy>Jagpal Benipal</cp:lastModifiedBy>
  <cp:revision>3</cp:revision>
  <dcterms:created xsi:type="dcterms:W3CDTF">2020-06-05T02:42:00Z</dcterms:created>
  <dcterms:modified xsi:type="dcterms:W3CDTF">2020-06-05T02:48:00Z</dcterms:modified>
</cp:coreProperties>
</file>